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附件3.</w:t>
      </w:r>
    </w:p>
    <w:p>
      <w:pPr>
        <w:spacing w:line="360" w:lineRule="auto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兰州大学“萃英杯·青春梦想家”大学生创意营销实践活动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学院推荐汇总</w:t>
      </w:r>
      <w:r>
        <w:rPr>
          <w:rFonts w:hint="eastAsia" w:ascii="黑体" w:hAnsi="宋体" w:eastAsia="黑体"/>
          <w:b/>
          <w:sz w:val="36"/>
          <w:szCs w:val="36"/>
        </w:rPr>
        <w:t>表</w:t>
      </w:r>
    </w:p>
    <w:p>
      <w:pPr>
        <w:spacing w:line="360" w:lineRule="auto"/>
        <w:jc w:val="both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院</w:t>
      </w:r>
      <w:r>
        <w:rPr>
          <w:rFonts w:hint="eastAsia" w:ascii="仿宋_GB2312" w:hAnsi="宋体" w:eastAsia="仿宋_GB2312"/>
          <w:sz w:val="24"/>
          <w:szCs w:val="24"/>
        </w:rPr>
        <w:t xml:space="preserve">名称：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联系人：                联系方式：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906"/>
        <w:gridCol w:w="1309"/>
        <w:gridCol w:w="870"/>
        <w:gridCol w:w="853"/>
        <w:gridCol w:w="1717"/>
        <w:gridCol w:w="972"/>
        <w:gridCol w:w="1850"/>
        <w:gridCol w:w="1787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673" w:type="pct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303" w:type="pct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团队负责人信息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9" w:type="pct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是否跨学院组队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年级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学生卡号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…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42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4757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0" w:firstLineChars="4000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distribute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>聚焦创新创业  赋能青年发展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QsImhkaWQiOiI3MzNkMDFmZjY5YjRmMDdhNDNmMmI5NjUwMDA2YTdhMCIsInVzZXJDb3VudCI6M30="/>
  </w:docVars>
  <w:rsids>
    <w:rsidRoot w:val="72BE600F"/>
    <w:rsid w:val="00183886"/>
    <w:rsid w:val="00372F08"/>
    <w:rsid w:val="00373FB8"/>
    <w:rsid w:val="00421F76"/>
    <w:rsid w:val="00452ACB"/>
    <w:rsid w:val="004B638B"/>
    <w:rsid w:val="00556131"/>
    <w:rsid w:val="00A47707"/>
    <w:rsid w:val="00DF7A21"/>
    <w:rsid w:val="00FA5CD6"/>
    <w:rsid w:val="01890894"/>
    <w:rsid w:val="06540256"/>
    <w:rsid w:val="09BD2AB6"/>
    <w:rsid w:val="0A0A57FB"/>
    <w:rsid w:val="0D651277"/>
    <w:rsid w:val="0D9854C7"/>
    <w:rsid w:val="16970417"/>
    <w:rsid w:val="26DE5BEE"/>
    <w:rsid w:val="28EC2844"/>
    <w:rsid w:val="35527D11"/>
    <w:rsid w:val="391A041E"/>
    <w:rsid w:val="39BB4B06"/>
    <w:rsid w:val="3A396F6B"/>
    <w:rsid w:val="3DEC0798"/>
    <w:rsid w:val="4AA91EEB"/>
    <w:rsid w:val="4F7D6364"/>
    <w:rsid w:val="55A808B5"/>
    <w:rsid w:val="5B4E4263"/>
    <w:rsid w:val="62D60243"/>
    <w:rsid w:val="6F63625D"/>
    <w:rsid w:val="71FE1800"/>
    <w:rsid w:val="72BE600F"/>
    <w:rsid w:val="74F31E31"/>
    <w:rsid w:val="7530098F"/>
    <w:rsid w:val="7B9A1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9\AppData\Roaming\kingsoft\office6\templates\download\252dd23af655b6e3ee2ee740a67c45a2\&#23398;&#26657;&#23398;&#29983;&#27604;&#36187;&#21442;&#36187;&#27963;&#21160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学校学生比赛参赛活动报名表.doc</Template>
  <Pages>2</Pages>
  <Words>113</Words>
  <Characters>115</Characters>
  <Lines>2</Lines>
  <Paragraphs>1</Paragraphs>
  <TotalTime>4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2023-04-10T02:35:00Z</dcterms:created>
  <dc:creator>不退转</dc:creator>
  <cp:lastModifiedBy>不退转</cp:lastModifiedBy>
  <dcterms:modified xsi:type="dcterms:W3CDTF">2023-04-14T01:19:31Z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v1.0_mb_MeHEvmwFp3pbJmCnKhznXA==</vt:lpwstr>
  </property>
  <property fmtid="{D5CDD505-2E9C-101B-9397-08002B2CF9AE}" pid="4" name="ICV">
    <vt:lpwstr>906830BF3B164F2BB6A7BF807B79CF12_13</vt:lpwstr>
  </property>
</Properties>
</file>