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附件1.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兰州大学“萃英杯·青春梦想家”大学生</w:t>
      </w:r>
    </w:p>
    <w:p>
      <w:pPr>
        <w:spacing w:line="360" w:lineRule="auto"/>
        <w:jc w:val="center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创意营销实践活动报名表</w:t>
      </w:r>
    </w:p>
    <w:p>
      <w:pPr>
        <w:spacing w:line="360" w:lineRule="auto"/>
        <w:jc w:val="both"/>
        <w:rPr>
          <w:rFonts w:hint="default" w:ascii="仿宋_GB2312" w:hAnsi="宋体" w:eastAsia="仿宋_GB2312"/>
          <w:lang w:val="en-US" w:eastAsia="zh-CN"/>
        </w:rPr>
      </w:pPr>
      <w:r>
        <w:rPr>
          <w:rFonts w:hint="eastAsia" w:ascii="仿宋_GB2312" w:hAnsi="宋体" w:eastAsia="仿宋_GB2312"/>
          <w:sz w:val="28"/>
        </w:rPr>
        <w:t>学</w:t>
      </w:r>
      <w:r>
        <w:rPr>
          <w:rFonts w:hint="eastAsia" w:ascii="仿宋_GB2312" w:hAnsi="宋体" w:eastAsia="仿宋_GB2312"/>
          <w:sz w:val="28"/>
          <w:lang w:val="en-US" w:eastAsia="zh-CN"/>
        </w:rPr>
        <w:t>院</w:t>
      </w:r>
      <w:r>
        <w:rPr>
          <w:rFonts w:hint="eastAsia" w:ascii="仿宋_GB2312" w:hAnsi="宋体" w:eastAsia="仿宋_GB2312"/>
          <w:sz w:val="28"/>
        </w:rPr>
        <w:t xml:space="preserve">名称：    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团队名称：</w:t>
      </w:r>
    </w:p>
    <w:tbl>
      <w:tblPr>
        <w:tblStyle w:val="4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9"/>
        <w:gridCol w:w="1477"/>
        <w:gridCol w:w="145"/>
        <w:gridCol w:w="1223"/>
        <w:gridCol w:w="408"/>
        <w:gridCol w:w="853"/>
        <w:gridCol w:w="778"/>
        <w:gridCol w:w="370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团队负责人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所学专业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所在年级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指导教师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指导教师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团队负责人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简介</w:t>
            </w:r>
          </w:p>
        </w:tc>
        <w:tc>
          <w:tcPr>
            <w:tcW w:w="65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（1.学习经历及获奖情况；2.兴趣特长及自我评价等）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团队负责人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32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16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推荐意见</w:t>
            </w:r>
          </w:p>
        </w:tc>
        <w:tc>
          <w:tcPr>
            <w:tcW w:w="65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800" w:firstLineChars="10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80" w:firstLineChars="16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活动主办方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审核意见</w:t>
            </w:r>
          </w:p>
        </w:tc>
        <w:tc>
          <w:tcPr>
            <w:tcW w:w="652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800" w:firstLineChars="10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主办单位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80" w:firstLineChars="16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备    注</w:t>
            </w:r>
          </w:p>
        </w:tc>
        <w:tc>
          <w:tcPr>
            <w:tcW w:w="652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distribute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>聚焦创新创业  赋能青年发展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NSwiaGRpZCI6IjczM2QwMWZmNjliNGYwN2E0M2YyYjk2NTAwMDZhN2EwIiwidXNlckNvdW50Ijo1fQ=="/>
  </w:docVars>
  <w:rsids>
    <w:rsidRoot w:val="72BE600F"/>
    <w:rsid w:val="00183886"/>
    <w:rsid w:val="00372F08"/>
    <w:rsid w:val="00373FB8"/>
    <w:rsid w:val="00452ACB"/>
    <w:rsid w:val="004B638B"/>
    <w:rsid w:val="00556131"/>
    <w:rsid w:val="00A47707"/>
    <w:rsid w:val="00DF7A21"/>
    <w:rsid w:val="00FA5CD6"/>
    <w:rsid w:val="09BD2AB6"/>
    <w:rsid w:val="26DE5BEE"/>
    <w:rsid w:val="39BB4B06"/>
    <w:rsid w:val="3B85531A"/>
    <w:rsid w:val="4F7D6364"/>
    <w:rsid w:val="62D60243"/>
    <w:rsid w:val="71FE1800"/>
    <w:rsid w:val="72BE600F"/>
    <w:rsid w:val="74F31E31"/>
    <w:rsid w:val="75300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9\AppData\Roaming\kingsoft\office6\templates\download\252dd23af655b6e3ee2ee740a67c45a2\&#23398;&#26657;&#23398;&#29983;&#27604;&#36187;&#21442;&#36187;&#27963;&#21160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学校学生比赛参赛活动报名表.doc</Template>
  <Pages>2</Pages>
  <Words>175</Words>
  <Characters>177</Characters>
  <Lines>2</Lines>
  <Paragraphs>1</Paragraphs>
  <TotalTime>2</TotalTime>
  <ScaleCrop>false</ScaleCrop>
  <LinksUpToDate>false</LinksUpToDate>
  <CharactersWithSpaces>230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2023-04-10T02:35:00Z</dcterms:created>
  <dc:creator>不退转</dc:creator>
  <cp:lastModifiedBy>不退转</cp:lastModifiedBy>
  <dcterms:modified xsi:type="dcterms:W3CDTF">2023-04-10T04:04:23Z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v1.0_mb_MeHEvmwFp3pbJmCnKhznXA==</vt:lpwstr>
  </property>
  <property fmtid="{D5CDD505-2E9C-101B-9397-08002B2CF9AE}" pid="4" name="ICV">
    <vt:lpwstr>3449CA19A7F847DF9CB430646F1A22B2_11</vt:lpwstr>
  </property>
</Properties>
</file>