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Times New Roman" w:hAnsi="Times New Roman" w:eastAsia="黑体" w:cs="仿宋_GB2312"/>
          <w:sz w:val="32"/>
          <w:szCs w:val="32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附件1：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</w:rPr>
        <w:t>第三届丝绸之路（敦煌）国际文化博览会志愿者报名表</w:t>
      </w:r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3"/>
        <w:tblW w:w="889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1758"/>
        <w:gridCol w:w="1394"/>
        <w:gridCol w:w="1394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片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  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4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手机号码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QQ</w:t>
            </w:r>
          </w:p>
        </w:tc>
        <w:tc>
          <w:tcPr>
            <w:tcW w:w="32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065"/>
              </w:tabs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所在学校、院系、专业、年级 </w:t>
            </w:r>
          </w:p>
        </w:tc>
        <w:tc>
          <w:tcPr>
            <w:tcW w:w="6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所获奖励及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志愿服务经历 </w:t>
            </w:r>
          </w:p>
        </w:tc>
        <w:tc>
          <w:tcPr>
            <w:tcW w:w="6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cs="宋体"/>
                <w:sz w:val="28"/>
                <w:szCs w:val="28"/>
              </w:rPr>
              <w:t>团委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意见 </w:t>
            </w:r>
          </w:p>
        </w:tc>
        <w:tc>
          <w:tcPr>
            <w:tcW w:w="6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2660" w:firstLineChars="9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2660" w:firstLineChars="9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2940" w:firstLineChars="10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年     月     日 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（公章）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校团委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意见 </w:t>
            </w:r>
          </w:p>
        </w:tc>
        <w:tc>
          <w:tcPr>
            <w:tcW w:w="6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年     月     日 </w:t>
            </w:r>
          </w:p>
          <w:p>
            <w:pPr>
              <w:widowControl/>
              <w:spacing w:line="6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（公章）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7433D"/>
    <w:rsid w:val="581743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2018-06-26T01:48:00Z</dcterms:created>
  <dc:creator>lgl</dc:creator>
  <cp:lastModifiedBy>lgl</cp:lastModifiedBy>
  <dcterms:modified xsi:type="dcterms:W3CDTF">2018-06-26T01:49:35Z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