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“庆祝改革开放40周年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‘工行杯’感动甘肃·陇人骄子”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推荐审批表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（集体）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推荐单位（盖章）：</w:t>
      </w:r>
    </w:p>
    <w:tbl>
      <w:tblPr>
        <w:tblStyle w:val="7"/>
        <w:tblW w:w="9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036"/>
        <w:gridCol w:w="1414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4417" w:type="dxa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事迹简介</w:t>
            </w:r>
          </w:p>
        </w:tc>
        <w:tc>
          <w:tcPr>
            <w:tcW w:w="7867" w:type="dxa"/>
            <w:gridSpan w:val="3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公示情况</w:t>
            </w:r>
          </w:p>
        </w:tc>
        <w:tc>
          <w:tcPr>
            <w:tcW w:w="7867" w:type="dxa"/>
            <w:gridSpan w:val="3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</w:tc>
        <w:tc>
          <w:tcPr>
            <w:tcW w:w="7867" w:type="dxa"/>
            <w:gridSpan w:val="3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上级主管部门（市州委宣传部、文明办或省直部门）意见</w:t>
            </w:r>
          </w:p>
        </w:tc>
        <w:tc>
          <w:tcPr>
            <w:tcW w:w="7867" w:type="dxa"/>
            <w:gridSpan w:val="3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    </w:t>
            </w:r>
          </w:p>
          <w:p>
            <w:pPr>
              <w:wordWrap w:val="0"/>
              <w:jc w:val="righ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（盖章）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11647"/>
    <w:rsid w:val="058E7BCB"/>
    <w:rsid w:val="06534FA9"/>
    <w:rsid w:val="2BD72506"/>
    <w:rsid w:val="30A23E87"/>
    <w:rsid w:val="3494552D"/>
    <w:rsid w:val="52991029"/>
    <w:rsid w:val="5D3D7EBE"/>
    <w:rsid w:val="63211647"/>
    <w:rsid w:val="6488398A"/>
    <w:rsid w:val="65622D35"/>
    <w:rsid w:val="6A680D29"/>
    <w:rsid w:val="6D535020"/>
    <w:rsid w:val="751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002B55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2018-11-02T07:51:00Z</dcterms:created>
  <dc:creator>Administrator</dc:creator>
  <cp:lastModifiedBy>Dell</cp:lastModifiedBy>
  <dcterms:modified xsi:type="dcterms:W3CDTF">2018-11-02T10:46:32Z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